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4500"/>
        <w:gridCol w:w="5040"/>
      </w:tblGrid>
      <w:tr w:rsidR="00EA71E2" w:rsidTr="00D50AC8">
        <w:trPr>
          <w:trHeight w:val="2829"/>
        </w:trPr>
        <w:tc>
          <w:tcPr>
            <w:tcW w:w="4500" w:type="dxa"/>
          </w:tcPr>
          <w:p w:rsidR="00EA71E2" w:rsidRDefault="00EA71E2" w:rsidP="00AA0592">
            <w:pPr>
              <w:rPr>
                <w:sz w:val="28"/>
                <w:szCs w:val="28"/>
              </w:rPr>
            </w:pPr>
            <w:r w:rsidRPr="00446D51">
              <w:rPr>
                <w:sz w:val="28"/>
                <w:szCs w:val="28"/>
              </w:rPr>
              <w:t>УТВЕРЖДЕН</w:t>
            </w:r>
          </w:p>
          <w:p w:rsidR="00EA71E2" w:rsidRDefault="00EA71E2" w:rsidP="00AA0592">
            <w:pPr>
              <w:rPr>
                <w:sz w:val="28"/>
                <w:szCs w:val="28"/>
              </w:rPr>
            </w:pPr>
          </w:p>
          <w:p w:rsidR="00EA71E2" w:rsidRPr="00446D51" w:rsidRDefault="00EA71E2" w:rsidP="00AA0592">
            <w:pPr>
              <w:rPr>
                <w:sz w:val="28"/>
                <w:szCs w:val="28"/>
              </w:rPr>
            </w:pPr>
            <w:r w:rsidRPr="00446D51">
              <w:rPr>
                <w:sz w:val="28"/>
                <w:szCs w:val="28"/>
              </w:rPr>
              <w:t>приказом министра социального развития Кировской области</w:t>
            </w:r>
          </w:p>
          <w:p w:rsidR="00EA71E2" w:rsidRDefault="00EA71E2" w:rsidP="00AA059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A71E2" w:rsidRPr="00446D51" w:rsidRDefault="00EA71E2" w:rsidP="00AA059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46D51">
              <w:rPr>
                <w:rFonts w:ascii="Times New Roman" w:hAnsi="Times New Roman"/>
                <w:sz w:val="28"/>
                <w:szCs w:val="28"/>
              </w:rPr>
              <w:t>от 29 декабря 2016 года № 564</w:t>
            </w:r>
          </w:p>
          <w:p w:rsidR="00EA71E2" w:rsidRDefault="00EA71E2" w:rsidP="00F217B0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A71E2" w:rsidRDefault="00EA71E2" w:rsidP="00F217B0">
            <w:pPr>
              <w:ind w:left="8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УТВЕРЖДЕН:</w:t>
            </w:r>
          </w:p>
          <w:p w:rsidR="00EA71E2" w:rsidRPr="00AA0592" w:rsidRDefault="00EA71E2" w:rsidP="00F217B0"/>
          <w:p w:rsidR="00EA71E2" w:rsidRDefault="00EA71E2" w:rsidP="00AA0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приказом директора</w:t>
            </w:r>
          </w:p>
          <w:p w:rsidR="00EA71E2" w:rsidRDefault="00EA71E2" w:rsidP="00AA0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КОГКУСО «Верхошижемский</w:t>
            </w:r>
          </w:p>
          <w:p w:rsidR="00EA71E2" w:rsidRDefault="00EA71E2" w:rsidP="00F217B0">
            <w:pPr>
              <w:ind w:left="7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психоневрологический интернат»</w:t>
            </w:r>
          </w:p>
          <w:p w:rsidR="00EA71E2" w:rsidRDefault="00EA71E2" w:rsidP="00D50AC8">
            <w:pPr>
              <w:ind w:lef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19 декабря 2016 года № 92</w:t>
            </w:r>
          </w:p>
        </w:tc>
      </w:tr>
    </w:tbl>
    <w:p w:rsidR="00EA71E2" w:rsidRDefault="00EA71E2" w:rsidP="008D14D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A71E2" w:rsidRDefault="00EA71E2" w:rsidP="008D14D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улучшению качества работы</w:t>
      </w:r>
    </w:p>
    <w:p w:rsidR="00EA71E2" w:rsidRDefault="00EA71E2" w:rsidP="008D14D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КОГКУСО «Верхошижемский психоневрологический интернат»</w:t>
      </w:r>
    </w:p>
    <w:p w:rsidR="00EA71E2" w:rsidRDefault="00EA71E2" w:rsidP="008D14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год.</w:t>
      </w:r>
    </w:p>
    <w:p w:rsidR="00EA71E2" w:rsidRDefault="00EA71E2" w:rsidP="008D14D9">
      <w:pPr>
        <w:jc w:val="center"/>
        <w:rPr>
          <w:sz w:val="28"/>
          <w:szCs w:val="28"/>
        </w:rPr>
      </w:pPr>
    </w:p>
    <w:tbl>
      <w:tblPr>
        <w:tblW w:w="104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5542"/>
        <w:gridCol w:w="1985"/>
        <w:gridCol w:w="2168"/>
      </w:tblGrid>
      <w:tr w:rsidR="00EA71E2" w:rsidTr="00666940">
        <w:trPr>
          <w:trHeight w:val="960"/>
        </w:trPr>
        <w:tc>
          <w:tcPr>
            <w:tcW w:w="758" w:type="dxa"/>
          </w:tcPr>
          <w:p w:rsidR="00EA71E2" w:rsidRPr="008C141F" w:rsidRDefault="00EA71E2" w:rsidP="00F217B0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№</w:t>
            </w:r>
          </w:p>
          <w:p w:rsidR="00EA71E2" w:rsidRPr="008C141F" w:rsidRDefault="00EA71E2" w:rsidP="00F217B0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п/п</w:t>
            </w:r>
          </w:p>
        </w:tc>
        <w:tc>
          <w:tcPr>
            <w:tcW w:w="5542" w:type="dxa"/>
          </w:tcPr>
          <w:p w:rsidR="00EA71E2" w:rsidRPr="008C141F" w:rsidRDefault="00EA71E2" w:rsidP="00F217B0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985" w:type="dxa"/>
          </w:tcPr>
          <w:p w:rsidR="00EA71E2" w:rsidRPr="008C141F" w:rsidRDefault="00EA71E2" w:rsidP="008C141F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Срок</w:t>
            </w:r>
          </w:p>
          <w:p w:rsidR="00EA71E2" w:rsidRPr="008C141F" w:rsidRDefault="00EA71E2" w:rsidP="008C141F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исполнения</w:t>
            </w:r>
          </w:p>
        </w:tc>
        <w:tc>
          <w:tcPr>
            <w:tcW w:w="2168" w:type="dxa"/>
          </w:tcPr>
          <w:p w:rsidR="00EA71E2" w:rsidRPr="008C141F" w:rsidRDefault="00EA71E2" w:rsidP="00F217B0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Ответственный</w:t>
            </w:r>
          </w:p>
        </w:tc>
      </w:tr>
      <w:tr w:rsidR="00EA71E2" w:rsidTr="00666940">
        <w:trPr>
          <w:trHeight w:val="780"/>
        </w:trPr>
        <w:tc>
          <w:tcPr>
            <w:tcW w:w="758" w:type="dxa"/>
          </w:tcPr>
          <w:p w:rsidR="00EA71E2" w:rsidRPr="008C141F" w:rsidRDefault="00EA71E2" w:rsidP="00F217B0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1.</w:t>
            </w:r>
          </w:p>
        </w:tc>
        <w:tc>
          <w:tcPr>
            <w:tcW w:w="9695" w:type="dxa"/>
            <w:gridSpan w:val="3"/>
          </w:tcPr>
          <w:p w:rsidR="00EA71E2" w:rsidRPr="008C141F" w:rsidRDefault="00EA71E2" w:rsidP="00F217B0">
            <w:pPr>
              <w:rPr>
                <w:b/>
                <w:sz w:val="28"/>
                <w:szCs w:val="28"/>
              </w:rPr>
            </w:pPr>
            <w:r w:rsidRPr="008C141F">
              <w:rPr>
                <w:b/>
                <w:sz w:val="28"/>
                <w:szCs w:val="28"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EA71E2" w:rsidTr="00413A1A">
        <w:trPr>
          <w:trHeight w:val="1341"/>
        </w:trPr>
        <w:tc>
          <w:tcPr>
            <w:tcW w:w="758" w:type="dxa"/>
          </w:tcPr>
          <w:p w:rsidR="00EA71E2" w:rsidRPr="008C141F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8C141F">
              <w:rPr>
                <w:sz w:val="28"/>
                <w:szCs w:val="28"/>
              </w:rPr>
              <w:t>.</w:t>
            </w:r>
          </w:p>
        </w:tc>
        <w:tc>
          <w:tcPr>
            <w:tcW w:w="5542" w:type="dxa"/>
          </w:tcPr>
          <w:p w:rsidR="00EA71E2" w:rsidRPr="008C141F" w:rsidRDefault="00EA71E2" w:rsidP="00666940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Размещение информации об учреждении и оказываемых услугах в СМИ и на инфо</w:t>
            </w:r>
            <w:r w:rsidRPr="008C141F">
              <w:rPr>
                <w:sz w:val="28"/>
                <w:szCs w:val="28"/>
              </w:rPr>
              <w:t>р</w:t>
            </w:r>
            <w:r w:rsidRPr="008C141F">
              <w:rPr>
                <w:sz w:val="28"/>
                <w:szCs w:val="28"/>
              </w:rPr>
              <w:t>мационных сайтах, работа по оптимизации информационного сайта интерната.</w:t>
            </w:r>
          </w:p>
        </w:tc>
        <w:tc>
          <w:tcPr>
            <w:tcW w:w="1985" w:type="dxa"/>
          </w:tcPr>
          <w:p w:rsidR="00EA71E2" w:rsidRDefault="00EA71E2" w:rsidP="00666940">
            <w:pPr>
              <w:ind w:left="72" w:hanging="72"/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</w:p>
          <w:p w:rsidR="00EA71E2" w:rsidRPr="008C141F" w:rsidRDefault="00EA71E2" w:rsidP="00666940">
            <w:pPr>
              <w:ind w:left="72" w:hanging="72"/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года</w:t>
            </w:r>
          </w:p>
        </w:tc>
        <w:tc>
          <w:tcPr>
            <w:tcW w:w="2168" w:type="dxa"/>
          </w:tcPr>
          <w:p w:rsidR="00EA71E2" w:rsidRDefault="00EA71E2" w:rsidP="00666940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Директор,</w:t>
            </w:r>
          </w:p>
          <w:p w:rsidR="00EA71E2" w:rsidRPr="008C141F" w:rsidRDefault="00EA71E2" w:rsidP="00666940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Заместитель директора</w:t>
            </w:r>
          </w:p>
        </w:tc>
      </w:tr>
      <w:tr w:rsidR="00EA71E2" w:rsidTr="00413A1A">
        <w:trPr>
          <w:trHeight w:val="1432"/>
        </w:trPr>
        <w:tc>
          <w:tcPr>
            <w:tcW w:w="758" w:type="dxa"/>
          </w:tcPr>
          <w:p w:rsidR="00EA71E2" w:rsidRPr="008C141F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542" w:type="dxa"/>
          </w:tcPr>
          <w:p w:rsidR="00EA71E2" w:rsidRPr="008C141F" w:rsidRDefault="00EA71E2" w:rsidP="00672F4C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Обновление и оформление  информацио</w:t>
            </w:r>
            <w:r w:rsidRPr="008C141F">
              <w:rPr>
                <w:sz w:val="28"/>
                <w:szCs w:val="28"/>
              </w:rPr>
              <w:t>н</w:t>
            </w:r>
            <w:r w:rsidRPr="008C141F">
              <w:rPr>
                <w:sz w:val="28"/>
                <w:szCs w:val="28"/>
              </w:rPr>
              <w:t>ных стендов в учреждении, корректировка и дополнение  существующих положений о р</w:t>
            </w:r>
            <w:r>
              <w:rPr>
                <w:sz w:val="28"/>
                <w:szCs w:val="28"/>
              </w:rPr>
              <w:t>аботе  подразделений интерната</w:t>
            </w:r>
          </w:p>
        </w:tc>
        <w:tc>
          <w:tcPr>
            <w:tcW w:w="1985" w:type="dxa"/>
          </w:tcPr>
          <w:p w:rsidR="00EA71E2" w:rsidRDefault="00EA71E2" w:rsidP="00672F4C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</w:p>
          <w:p w:rsidR="00EA71E2" w:rsidRPr="008C141F" w:rsidRDefault="00EA71E2" w:rsidP="00672F4C">
            <w:pPr>
              <w:ind w:left="72" w:hanging="72"/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года</w:t>
            </w:r>
          </w:p>
        </w:tc>
        <w:tc>
          <w:tcPr>
            <w:tcW w:w="2168" w:type="dxa"/>
          </w:tcPr>
          <w:p w:rsidR="00EA71E2" w:rsidRPr="008C141F" w:rsidRDefault="00EA71E2" w:rsidP="00413A1A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Заведующие отделениями</w:t>
            </w:r>
          </w:p>
        </w:tc>
      </w:tr>
      <w:tr w:rsidR="00EA71E2" w:rsidTr="00666940">
        <w:trPr>
          <w:trHeight w:val="345"/>
        </w:trPr>
        <w:tc>
          <w:tcPr>
            <w:tcW w:w="758" w:type="dxa"/>
          </w:tcPr>
          <w:p w:rsidR="00EA71E2" w:rsidRPr="008C141F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1.3.</w:t>
            </w:r>
          </w:p>
        </w:tc>
        <w:tc>
          <w:tcPr>
            <w:tcW w:w="5542" w:type="dxa"/>
          </w:tcPr>
          <w:p w:rsidR="00EA71E2" w:rsidRPr="008C141F" w:rsidRDefault="00EA71E2" w:rsidP="008C141F">
            <w:pPr>
              <w:jc w:val="both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Размещение в информационно-телекоммуникационной сети «Интернет» информации предусмотренной приказами Минфина России от 21.07.2011 г. и Ми</w:t>
            </w:r>
            <w:r w:rsidRPr="008C141F">
              <w:rPr>
                <w:sz w:val="28"/>
                <w:szCs w:val="28"/>
              </w:rPr>
              <w:t>н</w:t>
            </w:r>
            <w:r w:rsidRPr="008C141F">
              <w:rPr>
                <w:sz w:val="28"/>
                <w:szCs w:val="28"/>
              </w:rPr>
              <w:t>труда России от 17.11.2014 г.</w:t>
            </w:r>
          </w:p>
        </w:tc>
        <w:tc>
          <w:tcPr>
            <w:tcW w:w="1985" w:type="dxa"/>
          </w:tcPr>
          <w:p w:rsidR="00EA71E2" w:rsidRPr="008C141F" w:rsidRDefault="00EA71E2" w:rsidP="00666940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Постоянно, в сроки уст</w:t>
            </w:r>
            <w:r w:rsidRPr="008C141F">
              <w:rPr>
                <w:sz w:val="28"/>
                <w:szCs w:val="28"/>
              </w:rPr>
              <w:t>а</w:t>
            </w:r>
            <w:r w:rsidRPr="008C141F">
              <w:rPr>
                <w:sz w:val="28"/>
                <w:szCs w:val="28"/>
              </w:rPr>
              <w:t>новленные з</w:t>
            </w:r>
            <w:r w:rsidRPr="008C141F">
              <w:rPr>
                <w:sz w:val="28"/>
                <w:szCs w:val="28"/>
              </w:rPr>
              <w:t>а</w:t>
            </w:r>
            <w:r w:rsidRPr="008C141F">
              <w:rPr>
                <w:sz w:val="28"/>
                <w:szCs w:val="28"/>
              </w:rPr>
              <w:t>конодательс</w:t>
            </w:r>
            <w:r w:rsidRPr="008C141F">
              <w:rPr>
                <w:sz w:val="28"/>
                <w:szCs w:val="28"/>
              </w:rPr>
              <w:t>т</w:t>
            </w:r>
            <w:r w:rsidRPr="008C141F">
              <w:rPr>
                <w:sz w:val="28"/>
                <w:szCs w:val="28"/>
              </w:rPr>
              <w:t>вом</w:t>
            </w:r>
          </w:p>
        </w:tc>
        <w:tc>
          <w:tcPr>
            <w:tcW w:w="2168" w:type="dxa"/>
          </w:tcPr>
          <w:p w:rsidR="00EA71E2" w:rsidRPr="008C141F" w:rsidRDefault="00EA71E2" w:rsidP="00413A1A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ректора,</w:t>
            </w:r>
            <w:r w:rsidRPr="008C14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8C141F">
              <w:rPr>
                <w:sz w:val="28"/>
                <w:szCs w:val="28"/>
              </w:rPr>
              <w:t>ав</w:t>
            </w:r>
            <w:r w:rsidRPr="008C141F">
              <w:rPr>
                <w:sz w:val="28"/>
                <w:szCs w:val="28"/>
              </w:rPr>
              <w:t>е</w:t>
            </w:r>
            <w:r w:rsidRPr="008C141F">
              <w:rPr>
                <w:sz w:val="28"/>
                <w:szCs w:val="28"/>
              </w:rPr>
              <w:t>дующие отд</w:t>
            </w:r>
            <w:r w:rsidRPr="008C141F">
              <w:rPr>
                <w:sz w:val="28"/>
                <w:szCs w:val="28"/>
              </w:rPr>
              <w:t>е</w:t>
            </w:r>
            <w:r w:rsidRPr="008C141F">
              <w:rPr>
                <w:sz w:val="28"/>
                <w:szCs w:val="28"/>
              </w:rPr>
              <w:t>лениями</w:t>
            </w:r>
          </w:p>
        </w:tc>
      </w:tr>
      <w:tr w:rsidR="00EA71E2" w:rsidTr="00666940">
        <w:trPr>
          <w:trHeight w:val="345"/>
        </w:trPr>
        <w:tc>
          <w:tcPr>
            <w:tcW w:w="758" w:type="dxa"/>
          </w:tcPr>
          <w:p w:rsidR="00EA71E2" w:rsidRPr="008C141F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42" w:type="dxa"/>
          </w:tcPr>
          <w:p w:rsidR="00EA71E2" w:rsidRPr="00545CFE" w:rsidRDefault="00EA71E2" w:rsidP="008C141F">
            <w:pPr>
              <w:jc w:val="both"/>
              <w:rPr>
                <w:sz w:val="28"/>
                <w:szCs w:val="28"/>
                <w:highlight w:val="yellow"/>
              </w:rPr>
            </w:pPr>
            <w:r w:rsidRPr="00B63192">
              <w:rPr>
                <w:sz w:val="28"/>
                <w:szCs w:val="28"/>
              </w:rPr>
              <w:t>Назначение ответственного сотрудника за взаимодействие с гражданами по вопросам деятельности организации через электро</w:t>
            </w:r>
            <w:r w:rsidRPr="00B63192">
              <w:rPr>
                <w:sz w:val="28"/>
                <w:szCs w:val="28"/>
              </w:rPr>
              <w:t>н</w:t>
            </w:r>
            <w:r w:rsidRPr="00B63192">
              <w:rPr>
                <w:sz w:val="28"/>
                <w:szCs w:val="28"/>
              </w:rPr>
              <w:t>ные сервисы (электронная почта, социал</w:t>
            </w:r>
            <w:r w:rsidRPr="00B63192">
              <w:rPr>
                <w:sz w:val="28"/>
                <w:szCs w:val="28"/>
              </w:rPr>
              <w:t>ь</w:t>
            </w:r>
            <w:r w:rsidRPr="00B63192">
              <w:rPr>
                <w:sz w:val="28"/>
                <w:szCs w:val="28"/>
              </w:rPr>
              <w:t>ные сети)</w:t>
            </w:r>
          </w:p>
        </w:tc>
        <w:tc>
          <w:tcPr>
            <w:tcW w:w="1985" w:type="dxa"/>
          </w:tcPr>
          <w:p w:rsidR="00EA71E2" w:rsidRPr="00545CFE" w:rsidRDefault="00EA71E2" w:rsidP="00B6319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B63192">
              <w:rPr>
                <w:sz w:val="28"/>
                <w:szCs w:val="28"/>
              </w:rPr>
              <w:t>ква</w:t>
            </w:r>
            <w:r w:rsidRPr="00B63192">
              <w:rPr>
                <w:sz w:val="28"/>
                <w:szCs w:val="28"/>
              </w:rPr>
              <w:t>р</w:t>
            </w:r>
            <w:r w:rsidRPr="00B63192">
              <w:rPr>
                <w:sz w:val="28"/>
                <w:szCs w:val="28"/>
              </w:rPr>
              <w:t>тал</w:t>
            </w:r>
          </w:p>
        </w:tc>
        <w:tc>
          <w:tcPr>
            <w:tcW w:w="2168" w:type="dxa"/>
          </w:tcPr>
          <w:p w:rsidR="00EA71E2" w:rsidRPr="008C141F" w:rsidRDefault="00EA71E2" w:rsidP="0041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A71E2" w:rsidRPr="00B63192" w:rsidTr="00666940">
        <w:trPr>
          <w:trHeight w:val="285"/>
        </w:trPr>
        <w:tc>
          <w:tcPr>
            <w:tcW w:w="758" w:type="dxa"/>
          </w:tcPr>
          <w:p w:rsidR="00EA71E2" w:rsidRPr="008C141F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2.</w:t>
            </w:r>
          </w:p>
        </w:tc>
        <w:tc>
          <w:tcPr>
            <w:tcW w:w="9695" w:type="dxa"/>
            <w:gridSpan w:val="3"/>
          </w:tcPr>
          <w:p w:rsidR="00EA71E2" w:rsidRPr="008C141F" w:rsidRDefault="00EA71E2" w:rsidP="001315D6">
            <w:pPr>
              <w:rPr>
                <w:b/>
                <w:sz w:val="28"/>
                <w:szCs w:val="28"/>
              </w:rPr>
            </w:pPr>
            <w:r w:rsidRPr="008C141F">
              <w:rPr>
                <w:b/>
                <w:sz w:val="28"/>
                <w:szCs w:val="28"/>
              </w:rPr>
              <w:t>Мероприятия, направленные на повышение комфортности условий пр</w:t>
            </w:r>
            <w:r w:rsidRPr="008C141F">
              <w:rPr>
                <w:b/>
                <w:sz w:val="28"/>
                <w:szCs w:val="28"/>
              </w:rPr>
              <w:t>е</w:t>
            </w:r>
            <w:r w:rsidRPr="008C141F">
              <w:rPr>
                <w:b/>
                <w:sz w:val="28"/>
                <w:szCs w:val="28"/>
              </w:rPr>
              <w:t>доставления социальных услуг и доступности их для маломобильных групп населения</w:t>
            </w:r>
          </w:p>
        </w:tc>
      </w:tr>
      <w:tr w:rsidR="00EA71E2" w:rsidTr="00666940">
        <w:trPr>
          <w:trHeight w:val="420"/>
        </w:trPr>
        <w:tc>
          <w:tcPr>
            <w:tcW w:w="758" w:type="dxa"/>
          </w:tcPr>
          <w:p w:rsidR="00EA71E2" w:rsidRPr="008C141F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42" w:type="dxa"/>
          </w:tcPr>
          <w:p w:rsidR="00EA71E2" w:rsidRPr="008C141F" w:rsidRDefault="00EA71E2" w:rsidP="008C141F">
            <w:pPr>
              <w:jc w:val="both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Проведение информационно</w:t>
            </w:r>
            <w:r>
              <w:rPr>
                <w:sz w:val="28"/>
                <w:szCs w:val="28"/>
              </w:rPr>
              <w:t xml:space="preserve"> </w:t>
            </w:r>
            <w:r w:rsidRPr="008C141F">
              <w:rPr>
                <w:sz w:val="28"/>
                <w:szCs w:val="28"/>
              </w:rPr>
              <w:t xml:space="preserve">-разъяснительной работы среди </w:t>
            </w:r>
            <w:r>
              <w:rPr>
                <w:sz w:val="28"/>
                <w:szCs w:val="28"/>
              </w:rPr>
              <w:t>граждан, получающих социальные услуги,</w:t>
            </w:r>
            <w:r w:rsidRPr="008C141F">
              <w:rPr>
                <w:sz w:val="28"/>
                <w:szCs w:val="28"/>
              </w:rPr>
              <w:t xml:space="preserve"> и перс</w:t>
            </w:r>
            <w:r w:rsidRPr="008C141F">
              <w:rPr>
                <w:sz w:val="28"/>
                <w:szCs w:val="28"/>
              </w:rPr>
              <w:t>о</w:t>
            </w:r>
            <w:r w:rsidRPr="008C141F">
              <w:rPr>
                <w:sz w:val="28"/>
                <w:szCs w:val="28"/>
              </w:rPr>
              <w:t>нала учреждения по реализации федерал</w:t>
            </w:r>
            <w:r w:rsidRPr="008C141F">
              <w:rPr>
                <w:sz w:val="28"/>
                <w:szCs w:val="28"/>
              </w:rPr>
              <w:t>ь</w:t>
            </w:r>
            <w:r w:rsidRPr="008C141F">
              <w:rPr>
                <w:sz w:val="28"/>
                <w:szCs w:val="28"/>
              </w:rPr>
              <w:t xml:space="preserve">ного закона от 28 декабря 2013 года № 442-ФЗ «Об основах социального обслуживания граждан в Российской Федерации» </w:t>
            </w:r>
          </w:p>
        </w:tc>
        <w:tc>
          <w:tcPr>
            <w:tcW w:w="1985" w:type="dxa"/>
          </w:tcPr>
          <w:p w:rsidR="00EA71E2" w:rsidRDefault="00EA71E2" w:rsidP="00887BC9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</w:p>
          <w:p w:rsidR="00EA71E2" w:rsidRPr="008C141F" w:rsidRDefault="00EA71E2" w:rsidP="00887BC9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года</w:t>
            </w:r>
          </w:p>
        </w:tc>
        <w:tc>
          <w:tcPr>
            <w:tcW w:w="2168" w:type="dxa"/>
          </w:tcPr>
          <w:p w:rsidR="00EA71E2" w:rsidRPr="008C141F" w:rsidRDefault="00EA71E2" w:rsidP="00AF0244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Заведующий социально – реабилитац</w:t>
            </w:r>
            <w:r w:rsidRPr="008C141F">
              <w:rPr>
                <w:sz w:val="28"/>
                <w:szCs w:val="28"/>
              </w:rPr>
              <w:t>и</w:t>
            </w:r>
            <w:r w:rsidRPr="008C141F">
              <w:rPr>
                <w:sz w:val="28"/>
                <w:szCs w:val="28"/>
              </w:rPr>
              <w:t>онным отдел</w:t>
            </w:r>
            <w:r w:rsidRPr="008C141F">
              <w:rPr>
                <w:sz w:val="28"/>
                <w:szCs w:val="28"/>
              </w:rPr>
              <w:t>е</w:t>
            </w:r>
            <w:r w:rsidRPr="008C141F">
              <w:rPr>
                <w:sz w:val="28"/>
                <w:szCs w:val="28"/>
              </w:rPr>
              <w:t xml:space="preserve">нием </w:t>
            </w:r>
          </w:p>
        </w:tc>
      </w:tr>
      <w:tr w:rsidR="00EA71E2" w:rsidTr="00666940">
        <w:trPr>
          <w:trHeight w:val="525"/>
        </w:trPr>
        <w:tc>
          <w:tcPr>
            <w:tcW w:w="758" w:type="dxa"/>
          </w:tcPr>
          <w:p w:rsidR="00EA71E2" w:rsidRPr="008C141F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42" w:type="dxa"/>
          </w:tcPr>
          <w:p w:rsidR="00EA71E2" w:rsidRPr="008C141F" w:rsidRDefault="00EA71E2" w:rsidP="008C141F">
            <w:pPr>
              <w:jc w:val="both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Продолжить оборудование помещений и территории интерната средствами ухода, реабилитации, малой механизации и т.д., создание условий доступности для граждан пожилого возраста, инвалидов и малом</w:t>
            </w:r>
            <w:r w:rsidRPr="008C141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бильных групп населения</w:t>
            </w:r>
          </w:p>
        </w:tc>
        <w:tc>
          <w:tcPr>
            <w:tcW w:w="1985" w:type="dxa"/>
          </w:tcPr>
          <w:p w:rsidR="00EA71E2" w:rsidRDefault="00EA71E2" w:rsidP="00887BC9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</w:p>
          <w:p w:rsidR="00EA71E2" w:rsidRPr="008C141F" w:rsidRDefault="00EA71E2" w:rsidP="00887BC9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года</w:t>
            </w:r>
          </w:p>
        </w:tc>
        <w:tc>
          <w:tcPr>
            <w:tcW w:w="2168" w:type="dxa"/>
          </w:tcPr>
          <w:p w:rsidR="00EA71E2" w:rsidRPr="008C141F" w:rsidRDefault="00EA71E2" w:rsidP="00AF0244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Заместитель директора, З</w:t>
            </w:r>
            <w:r w:rsidRPr="008C141F">
              <w:rPr>
                <w:sz w:val="28"/>
                <w:szCs w:val="28"/>
              </w:rPr>
              <w:t>а</w:t>
            </w:r>
            <w:r w:rsidRPr="008C141F">
              <w:rPr>
                <w:sz w:val="28"/>
                <w:szCs w:val="28"/>
              </w:rPr>
              <w:t>ведующий х</w:t>
            </w:r>
            <w:r w:rsidRPr="008C141F">
              <w:rPr>
                <w:sz w:val="28"/>
                <w:szCs w:val="28"/>
              </w:rPr>
              <w:t>о</w:t>
            </w:r>
            <w:r w:rsidRPr="008C141F">
              <w:rPr>
                <w:sz w:val="28"/>
                <w:szCs w:val="28"/>
              </w:rPr>
              <w:t>зяйственным отделением</w:t>
            </w:r>
          </w:p>
        </w:tc>
      </w:tr>
      <w:tr w:rsidR="00EA71E2" w:rsidTr="00666940">
        <w:trPr>
          <w:trHeight w:val="375"/>
        </w:trPr>
        <w:tc>
          <w:tcPr>
            <w:tcW w:w="758" w:type="dxa"/>
          </w:tcPr>
          <w:p w:rsidR="00EA71E2" w:rsidRPr="008C141F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542" w:type="dxa"/>
          </w:tcPr>
          <w:p w:rsidR="00EA71E2" w:rsidRPr="008C141F" w:rsidRDefault="00EA71E2" w:rsidP="008C141F">
            <w:pPr>
              <w:jc w:val="both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 xml:space="preserve">Благоустройство территории учреждения </w:t>
            </w:r>
          </w:p>
        </w:tc>
        <w:tc>
          <w:tcPr>
            <w:tcW w:w="1985" w:type="dxa"/>
          </w:tcPr>
          <w:p w:rsidR="00EA71E2" w:rsidRPr="008C141F" w:rsidRDefault="00EA71E2" w:rsidP="00887BC9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2 - 3 квартал</w:t>
            </w:r>
          </w:p>
        </w:tc>
        <w:tc>
          <w:tcPr>
            <w:tcW w:w="2168" w:type="dxa"/>
          </w:tcPr>
          <w:p w:rsidR="00EA71E2" w:rsidRPr="008C141F" w:rsidRDefault="00EA71E2" w:rsidP="00AF0244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Заместитель директора, З</w:t>
            </w:r>
            <w:r w:rsidRPr="008C141F">
              <w:rPr>
                <w:sz w:val="28"/>
                <w:szCs w:val="28"/>
              </w:rPr>
              <w:t>а</w:t>
            </w:r>
            <w:r w:rsidRPr="008C141F">
              <w:rPr>
                <w:sz w:val="28"/>
                <w:szCs w:val="28"/>
              </w:rPr>
              <w:t>ведующий х</w:t>
            </w:r>
            <w:r w:rsidRPr="008C141F">
              <w:rPr>
                <w:sz w:val="28"/>
                <w:szCs w:val="28"/>
              </w:rPr>
              <w:t>о</w:t>
            </w:r>
            <w:r w:rsidRPr="008C141F">
              <w:rPr>
                <w:sz w:val="28"/>
                <w:szCs w:val="28"/>
              </w:rPr>
              <w:t>зяйственным отделением</w:t>
            </w:r>
          </w:p>
        </w:tc>
      </w:tr>
      <w:tr w:rsidR="00EA71E2" w:rsidTr="00666940">
        <w:trPr>
          <w:trHeight w:val="465"/>
        </w:trPr>
        <w:tc>
          <w:tcPr>
            <w:tcW w:w="758" w:type="dxa"/>
          </w:tcPr>
          <w:p w:rsidR="00EA71E2" w:rsidRPr="008C141F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542" w:type="dxa"/>
          </w:tcPr>
          <w:p w:rsidR="00EA71E2" w:rsidRPr="008C141F" w:rsidRDefault="00EA71E2" w:rsidP="008C141F">
            <w:pPr>
              <w:jc w:val="both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Проведение ремонта и реконструкции п</w:t>
            </w:r>
            <w:r w:rsidRPr="008C141F">
              <w:rPr>
                <w:sz w:val="28"/>
                <w:szCs w:val="28"/>
              </w:rPr>
              <w:t>о</w:t>
            </w:r>
            <w:r w:rsidRPr="008C141F">
              <w:rPr>
                <w:sz w:val="28"/>
                <w:szCs w:val="28"/>
              </w:rPr>
              <w:t>мещений, зданий и коммуникаций  учре</w:t>
            </w:r>
            <w:r w:rsidRPr="008C141F">
              <w:rPr>
                <w:sz w:val="28"/>
                <w:szCs w:val="28"/>
              </w:rPr>
              <w:t>ж</w:t>
            </w:r>
            <w:r w:rsidRPr="008C141F">
              <w:rPr>
                <w:sz w:val="28"/>
                <w:szCs w:val="28"/>
              </w:rPr>
              <w:t>дения</w:t>
            </w:r>
          </w:p>
        </w:tc>
        <w:tc>
          <w:tcPr>
            <w:tcW w:w="1985" w:type="dxa"/>
          </w:tcPr>
          <w:p w:rsidR="00EA71E2" w:rsidRPr="008C141F" w:rsidRDefault="00EA71E2" w:rsidP="00887BC9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По мере нео</w:t>
            </w:r>
            <w:r w:rsidRPr="008C141F">
              <w:rPr>
                <w:sz w:val="28"/>
                <w:szCs w:val="28"/>
              </w:rPr>
              <w:t>б</w:t>
            </w:r>
            <w:r w:rsidRPr="008C141F">
              <w:rPr>
                <w:sz w:val="28"/>
                <w:szCs w:val="28"/>
              </w:rPr>
              <w:t>ходимости</w:t>
            </w:r>
          </w:p>
        </w:tc>
        <w:tc>
          <w:tcPr>
            <w:tcW w:w="2168" w:type="dxa"/>
          </w:tcPr>
          <w:p w:rsidR="00EA71E2" w:rsidRPr="008C141F" w:rsidRDefault="00EA71E2" w:rsidP="00AF0244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Заместитель директора, З</w:t>
            </w:r>
            <w:r w:rsidRPr="008C141F">
              <w:rPr>
                <w:sz w:val="28"/>
                <w:szCs w:val="28"/>
              </w:rPr>
              <w:t>а</w:t>
            </w:r>
            <w:r w:rsidRPr="008C141F">
              <w:rPr>
                <w:sz w:val="28"/>
                <w:szCs w:val="28"/>
              </w:rPr>
              <w:t>ведующий х</w:t>
            </w:r>
            <w:r w:rsidRPr="008C141F">
              <w:rPr>
                <w:sz w:val="28"/>
                <w:szCs w:val="28"/>
              </w:rPr>
              <w:t>о</w:t>
            </w:r>
            <w:r w:rsidRPr="008C141F">
              <w:rPr>
                <w:sz w:val="28"/>
                <w:szCs w:val="28"/>
              </w:rPr>
              <w:t>зяйственным отделением</w:t>
            </w:r>
          </w:p>
        </w:tc>
      </w:tr>
      <w:tr w:rsidR="00EA71E2" w:rsidTr="00666940">
        <w:trPr>
          <w:trHeight w:val="465"/>
        </w:trPr>
        <w:tc>
          <w:tcPr>
            <w:tcW w:w="758" w:type="dxa"/>
          </w:tcPr>
          <w:p w:rsidR="00EA71E2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542" w:type="dxa"/>
          </w:tcPr>
          <w:p w:rsidR="00EA71E2" w:rsidRPr="008C141F" w:rsidRDefault="00EA71E2" w:rsidP="00672F4C">
            <w:pPr>
              <w:jc w:val="both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Получение средств реабилитации для обе</w:t>
            </w:r>
            <w:r w:rsidRPr="008C141F">
              <w:rPr>
                <w:sz w:val="28"/>
                <w:szCs w:val="28"/>
              </w:rPr>
              <w:t>с</w:t>
            </w:r>
            <w:r w:rsidRPr="008C141F">
              <w:rPr>
                <w:sz w:val="28"/>
                <w:szCs w:val="28"/>
              </w:rPr>
              <w:t>печиваемых интерната по индивидуальным программам  реабилитации инвалидов</w:t>
            </w:r>
          </w:p>
        </w:tc>
        <w:tc>
          <w:tcPr>
            <w:tcW w:w="1985" w:type="dxa"/>
          </w:tcPr>
          <w:p w:rsidR="00EA71E2" w:rsidRPr="008C141F" w:rsidRDefault="00EA71E2" w:rsidP="00887BC9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В соответс</w:t>
            </w:r>
            <w:r w:rsidRPr="008C141F">
              <w:rPr>
                <w:sz w:val="28"/>
                <w:szCs w:val="28"/>
              </w:rPr>
              <w:t>т</w:t>
            </w:r>
            <w:r w:rsidRPr="008C141F">
              <w:rPr>
                <w:sz w:val="28"/>
                <w:szCs w:val="28"/>
              </w:rPr>
              <w:t>вии с ИПР</w:t>
            </w:r>
          </w:p>
        </w:tc>
        <w:tc>
          <w:tcPr>
            <w:tcW w:w="2168" w:type="dxa"/>
          </w:tcPr>
          <w:p w:rsidR="00EA71E2" w:rsidRPr="008C141F" w:rsidRDefault="00EA71E2" w:rsidP="00672F4C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Заведующий социально – реабилитац</w:t>
            </w:r>
            <w:r w:rsidRPr="008C141F">
              <w:rPr>
                <w:sz w:val="28"/>
                <w:szCs w:val="28"/>
              </w:rPr>
              <w:t>и</w:t>
            </w:r>
            <w:r w:rsidRPr="008C141F">
              <w:rPr>
                <w:sz w:val="28"/>
                <w:szCs w:val="28"/>
              </w:rPr>
              <w:t>онным отдел</w:t>
            </w:r>
            <w:r w:rsidRPr="008C141F">
              <w:rPr>
                <w:sz w:val="28"/>
                <w:szCs w:val="28"/>
              </w:rPr>
              <w:t>е</w:t>
            </w:r>
            <w:r w:rsidRPr="008C141F">
              <w:rPr>
                <w:sz w:val="28"/>
                <w:szCs w:val="28"/>
              </w:rPr>
              <w:t>нием</w:t>
            </w:r>
          </w:p>
        </w:tc>
      </w:tr>
      <w:tr w:rsidR="00EA71E2" w:rsidTr="00666940">
        <w:trPr>
          <w:trHeight w:val="465"/>
        </w:trPr>
        <w:tc>
          <w:tcPr>
            <w:tcW w:w="758" w:type="dxa"/>
          </w:tcPr>
          <w:p w:rsidR="00EA71E2" w:rsidRPr="00887BC9" w:rsidRDefault="00EA71E2" w:rsidP="008C141F">
            <w:pPr>
              <w:tabs>
                <w:tab w:val="left" w:pos="792"/>
              </w:tabs>
              <w:ind w:left="83" w:right="-391"/>
              <w:rPr>
                <w:b/>
                <w:sz w:val="28"/>
                <w:szCs w:val="28"/>
              </w:rPr>
            </w:pPr>
            <w:r w:rsidRPr="00887BC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695" w:type="dxa"/>
            <w:gridSpan w:val="3"/>
          </w:tcPr>
          <w:p w:rsidR="00EA71E2" w:rsidRPr="008C141F" w:rsidRDefault="00EA71E2" w:rsidP="00672F4C">
            <w:pPr>
              <w:rPr>
                <w:sz w:val="28"/>
                <w:szCs w:val="28"/>
              </w:rPr>
            </w:pPr>
            <w:r w:rsidRPr="008C141F">
              <w:rPr>
                <w:b/>
                <w:sz w:val="28"/>
                <w:szCs w:val="28"/>
              </w:rPr>
              <w:t>Мероприятия направленные на повышение квалификации работников учреждения, их компетенции и соблюдения норм этики</w:t>
            </w:r>
          </w:p>
        </w:tc>
      </w:tr>
      <w:tr w:rsidR="00EA71E2" w:rsidTr="00666940">
        <w:trPr>
          <w:trHeight w:val="465"/>
        </w:trPr>
        <w:tc>
          <w:tcPr>
            <w:tcW w:w="758" w:type="dxa"/>
          </w:tcPr>
          <w:p w:rsidR="00EA71E2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542" w:type="dxa"/>
          </w:tcPr>
          <w:p w:rsidR="00EA71E2" w:rsidRPr="008C141F" w:rsidRDefault="00EA71E2" w:rsidP="00672F4C">
            <w:pPr>
              <w:jc w:val="both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Реализация системы внутреннего контроля за качеством и полнотой объема предоста</w:t>
            </w:r>
            <w:r w:rsidRPr="008C141F">
              <w:rPr>
                <w:sz w:val="28"/>
                <w:szCs w:val="28"/>
              </w:rPr>
              <w:t>в</w:t>
            </w:r>
            <w:r w:rsidRPr="008C141F">
              <w:rPr>
                <w:sz w:val="28"/>
                <w:szCs w:val="28"/>
              </w:rPr>
              <w:t>ления социальных услуг, работой персонала учреждения</w:t>
            </w:r>
          </w:p>
        </w:tc>
        <w:tc>
          <w:tcPr>
            <w:tcW w:w="1985" w:type="dxa"/>
          </w:tcPr>
          <w:p w:rsidR="00EA71E2" w:rsidRDefault="00EA71E2" w:rsidP="00DA3AB6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2 раза</w:t>
            </w:r>
          </w:p>
          <w:p w:rsidR="00EA71E2" w:rsidRPr="008C141F" w:rsidRDefault="00EA71E2" w:rsidP="00DA3AB6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в неделю</w:t>
            </w:r>
          </w:p>
        </w:tc>
        <w:tc>
          <w:tcPr>
            <w:tcW w:w="2168" w:type="dxa"/>
          </w:tcPr>
          <w:p w:rsidR="00EA71E2" w:rsidRPr="008C141F" w:rsidRDefault="00EA71E2" w:rsidP="00672F4C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Директор, З</w:t>
            </w:r>
            <w:r w:rsidRPr="008C141F">
              <w:rPr>
                <w:sz w:val="28"/>
                <w:szCs w:val="28"/>
              </w:rPr>
              <w:t>а</w:t>
            </w:r>
            <w:r w:rsidRPr="008C141F">
              <w:rPr>
                <w:sz w:val="28"/>
                <w:szCs w:val="28"/>
              </w:rPr>
              <w:t>меститель д</w:t>
            </w:r>
            <w:r w:rsidRPr="008C141F">
              <w:rPr>
                <w:sz w:val="28"/>
                <w:szCs w:val="28"/>
              </w:rPr>
              <w:t>и</w:t>
            </w:r>
            <w:r w:rsidRPr="008C141F">
              <w:rPr>
                <w:sz w:val="28"/>
                <w:szCs w:val="28"/>
              </w:rPr>
              <w:t>ректора, Зав</w:t>
            </w:r>
            <w:r w:rsidRPr="008C141F">
              <w:rPr>
                <w:sz w:val="28"/>
                <w:szCs w:val="28"/>
              </w:rPr>
              <w:t>е</w:t>
            </w:r>
            <w:r w:rsidRPr="008C141F">
              <w:rPr>
                <w:sz w:val="28"/>
                <w:szCs w:val="28"/>
              </w:rPr>
              <w:t>дующие отд</w:t>
            </w:r>
            <w:r w:rsidRPr="008C141F">
              <w:rPr>
                <w:sz w:val="28"/>
                <w:szCs w:val="28"/>
              </w:rPr>
              <w:t>е</w:t>
            </w:r>
            <w:r w:rsidRPr="008C141F">
              <w:rPr>
                <w:sz w:val="28"/>
                <w:szCs w:val="28"/>
              </w:rPr>
              <w:t>лениями</w:t>
            </w:r>
          </w:p>
        </w:tc>
      </w:tr>
      <w:tr w:rsidR="00EA71E2" w:rsidTr="00666940">
        <w:trPr>
          <w:trHeight w:val="465"/>
        </w:trPr>
        <w:tc>
          <w:tcPr>
            <w:tcW w:w="758" w:type="dxa"/>
          </w:tcPr>
          <w:p w:rsidR="00EA71E2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542" w:type="dxa"/>
          </w:tcPr>
          <w:p w:rsidR="00EA71E2" w:rsidRPr="008C141F" w:rsidRDefault="00EA71E2" w:rsidP="00672F4C">
            <w:pPr>
              <w:jc w:val="both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Повышение квалификации персонала учр</w:t>
            </w:r>
            <w:r w:rsidRPr="008C141F">
              <w:rPr>
                <w:sz w:val="28"/>
                <w:szCs w:val="28"/>
              </w:rPr>
              <w:t>е</w:t>
            </w:r>
            <w:r w:rsidRPr="008C141F">
              <w:rPr>
                <w:sz w:val="28"/>
                <w:szCs w:val="28"/>
              </w:rPr>
              <w:t xml:space="preserve">ждения </w:t>
            </w:r>
            <w:r>
              <w:rPr>
                <w:sz w:val="28"/>
                <w:szCs w:val="28"/>
              </w:rPr>
              <w:t xml:space="preserve">путем </w:t>
            </w:r>
            <w:r w:rsidRPr="008C141F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я</w:t>
            </w:r>
            <w:r w:rsidRPr="008C141F">
              <w:rPr>
                <w:sz w:val="28"/>
                <w:szCs w:val="28"/>
              </w:rPr>
              <w:t xml:space="preserve"> внутренней м</w:t>
            </w:r>
            <w:r w:rsidRPr="008C141F">
              <w:rPr>
                <w:sz w:val="28"/>
                <w:szCs w:val="28"/>
              </w:rPr>
              <w:t>е</w:t>
            </w:r>
            <w:r w:rsidRPr="008C141F">
              <w:rPr>
                <w:sz w:val="28"/>
                <w:szCs w:val="28"/>
              </w:rPr>
              <w:t>тодической работы в подразделениях учр</w:t>
            </w:r>
            <w:r w:rsidRPr="008C141F">
              <w:rPr>
                <w:sz w:val="28"/>
                <w:szCs w:val="28"/>
              </w:rPr>
              <w:t>е</w:t>
            </w:r>
            <w:r w:rsidRPr="008C141F">
              <w:rPr>
                <w:sz w:val="28"/>
                <w:szCs w:val="28"/>
              </w:rPr>
              <w:t>ждения (100% персонала)</w:t>
            </w:r>
          </w:p>
        </w:tc>
        <w:tc>
          <w:tcPr>
            <w:tcW w:w="1985" w:type="dxa"/>
          </w:tcPr>
          <w:p w:rsidR="00EA71E2" w:rsidRDefault="00EA71E2" w:rsidP="00DA3AB6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</w:p>
          <w:p w:rsidR="00EA71E2" w:rsidRPr="008C141F" w:rsidRDefault="00EA71E2" w:rsidP="00DA3AB6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года</w:t>
            </w:r>
          </w:p>
        </w:tc>
        <w:tc>
          <w:tcPr>
            <w:tcW w:w="2168" w:type="dxa"/>
          </w:tcPr>
          <w:p w:rsidR="00EA71E2" w:rsidRPr="008C141F" w:rsidRDefault="00EA71E2" w:rsidP="00672F4C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Директор, З</w:t>
            </w:r>
            <w:r w:rsidRPr="008C141F">
              <w:rPr>
                <w:sz w:val="28"/>
                <w:szCs w:val="28"/>
              </w:rPr>
              <w:t>а</w:t>
            </w:r>
            <w:r w:rsidRPr="008C141F">
              <w:rPr>
                <w:sz w:val="28"/>
                <w:szCs w:val="28"/>
              </w:rPr>
              <w:t>меститель д</w:t>
            </w:r>
            <w:r w:rsidRPr="008C141F">
              <w:rPr>
                <w:sz w:val="28"/>
                <w:szCs w:val="28"/>
              </w:rPr>
              <w:t>и</w:t>
            </w:r>
            <w:r w:rsidRPr="008C141F">
              <w:rPr>
                <w:sz w:val="28"/>
                <w:szCs w:val="28"/>
              </w:rPr>
              <w:t>ректора,</w:t>
            </w:r>
          </w:p>
          <w:p w:rsidR="00EA71E2" w:rsidRPr="008C141F" w:rsidRDefault="00EA71E2" w:rsidP="00672F4C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Заведующие отделениями.</w:t>
            </w:r>
          </w:p>
        </w:tc>
      </w:tr>
      <w:tr w:rsidR="00EA71E2" w:rsidTr="00666940">
        <w:trPr>
          <w:trHeight w:val="465"/>
        </w:trPr>
        <w:tc>
          <w:tcPr>
            <w:tcW w:w="758" w:type="dxa"/>
          </w:tcPr>
          <w:p w:rsidR="00EA71E2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542" w:type="dxa"/>
          </w:tcPr>
          <w:p w:rsidR="00EA71E2" w:rsidRPr="008C141F" w:rsidRDefault="00EA71E2" w:rsidP="00672F4C">
            <w:pPr>
              <w:jc w:val="both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Участие специалистов и персонал</w:t>
            </w:r>
            <w:r>
              <w:rPr>
                <w:sz w:val="28"/>
                <w:szCs w:val="28"/>
              </w:rPr>
              <w:t>а</w:t>
            </w:r>
            <w:r w:rsidRPr="008C141F">
              <w:rPr>
                <w:sz w:val="28"/>
                <w:szCs w:val="28"/>
              </w:rPr>
              <w:t xml:space="preserve"> учре</w:t>
            </w:r>
            <w:r w:rsidRPr="008C141F">
              <w:rPr>
                <w:sz w:val="28"/>
                <w:szCs w:val="28"/>
              </w:rPr>
              <w:t>ж</w:t>
            </w:r>
            <w:r w:rsidRPr="008C141F">
              <w:rPr>
                <w:sz w:val="28"/>
                <w:szCs w:val="28"/>
              </w:rPr>
              <w:t xml:space="preserve">дения в семинарах, тренингах, а так же в </w:t>
            </w:r>
            <w:r w:rsidRPr="00545CFE">
              <w:rPr>
                <w:sz w:val="28"/>
                <w:szCs w:val="28"/>
              </w:rPr>
              <w:t>плановом повышении квалификации в учебных центрах</w:t>
            </w:r>
            <w:r w:rsidRPr="008C141F">
              <w:rPr>
                <w:sz w:val="28"/>
                <w:szCs w:val="28"/>
              </w:rPr>
              <w:t xml:space="preserve"> (10% персонала)</w:t>
            </w:r>
          </w:p>
        </w:tc>
        <w:tc>
          <w:tcPr>
            <w:tcW w:w="1985" w:type="dxa"/>
          </w:tcPr>
          <w:p w:rsidR="00EA71E2" w:rsidRPr="008C141F" w:rsidRDefault="00EA71E2" w:rsidP="00B63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  <w:r w:rsidRPr="00B63192">
              <w:rPr>
                <w:sz w:val="28"/>
                <w:szCs w:val="28"/>
              </w:rPr>
              <w:t xml:space="preserve"> и по мере проведения</w:t>
            </w:r>
          </w:p>
        </w:tc>
        <w:tc>
          <w:tcPr>
            <w:tcW w:w="2168" w:type="dxa"/>
          </w:tcPr>
          <w:p w:rsidR="00EA71E2" w:rsidRDefault="00EA71E2" w:rsidP="00672F4C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 xml:space="preserve">Директор </w:t>
            </w:r>
          </w:p>
          <w:p w:rsidR="00EA71E2" w:rsidRPr="008C141F" w:rsidRDefault="00EA71E2" w:rsidP="00672F4C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специалист по кадрам</w:t>
            </w:r>
          </w:p>
        </w:tc>
      </w:tr>
      <w:tr w:rsidR="00EA71E2" w:rsidTr="00666940">
        <w:trPr>
          <w:trHeight w:val="465"/>
        </w:trPr>
        <w:tc>
          <w:tcPr>
            <w:tcW w:w="758" w:type="dxa"/>
          </w:tcPr>
          <w:p w:rsidR="00EA71E2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542" w:type="dxa"/>
          </w:tcPr>
          <w:p w:rsidR="00EA71E2" w:rsidRPr="00B63192" w:rsidRDefault="00EA71E2" w:rsidP="00672F4C">
            <w:pPr>
              <w:jc w:val="both"/>
              <w:rPr>
                <w:sz w:val="28"/>
                <w:szCs w:val="28"/>
              </w:rPr>
            </w:pPr>
            <w:r w:rsidRPr="00B63192">
              <w:rPr>
                <w:sz w:val="28"/>
                <w:szCs w:val="28"/>
              </w:rPr>
              <w:t>Организация и проведение с сотрудниками методических часов по вопросу соблюдения профессиональной этики</w:t>
            </w:r>
          </w:p>
        </w:tc>
        <w:tc>
          <w:tcPr>
            <w:tcW w:w="1985" w:type="dxa"/>
          </w:tcPr>
          <w:p w:rsidR="00EA71E2" w:rsidRDefault="00EA71E2" w:rsidP="00B63192">
            <w:pPr>
              <w:jc w:val="center"/>
              <w:rPr>
                <w:sz w:val="28"/>
                <w:szCs w:val="28"/>
              </w:rPr>
            </w:pPr>
            <w:r w:rsidRPr="00B63192">
              <w:rPr>
                <w:sz w:val="28"/>
                <w:szCs w:val="28"/>
              </w:rPr>
              <w:t xml:space="preserve">1 раз в </w:t>
            </w:r>
          </w:p>
          <w:p w:rsidR="00EA71E2" w:rsidRPr="00DA3AB6" w:rsidRDefault="00EA71E2" w:rsidP="00B63192">
            <w:pPr>
              <w:jc w:val="center"/>
              <w:rPr>
                <w:sz w:val="28"/>
                <w:szCs w:val="28"/>
                <w:highlight w:val="yellow"/>
              </w:rPr>
            </w:pPr>
            <w:r w:rsidRPr="00B63192">
              <w:rPr>
                <w:sz w:val="28"/>
                <w:szCs w:val="28"/>
              </w:rPr>
              <w:t>ква</w:t>
            </w:r>
            <w:r>
              <w:rPr>
                <w:sz w:val="28"/>
                <w:szCs w:val="28"/>
              </w:rPr>
              <w:t>р</w:t>
            </w:r>
            <w:r w:rsidRPr="00B63192">
              <w:rPr>
                <w:sz w:val="28"/>
                <w:szCs w:val="28"/>
              </w:rPr>
              <w:t>тал</w:t>
            </w:r>
          </w:p>
        </w:tc>
        <w:tc>
          <w:tcPr>
            <w:tcW w:w="2168" w:type="dxa"/>
          </w:tcPr>
          <w:p w:rsidR="00EA71E2" w:rsidRPr="008C141F" w:rsidRDefault="00EA71E2" w:rsidP="00413A1A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Директор, З</w:t>
            </w:r>
            <w:r w:rsidRPr="008C141F">
              <w:rPr>
                <w:sz w:val="28"/>
                <w:szCs w:val="28"/>
              </w:rPr>
              <w:t>а</w:t>
            </w:r>
            <w:r w:rsidRPr="008C141F">
              <w:rPr>
                <w:sz w:val="28"/>
                <w:szCs w:val="28"/>
              </w:rPr>
              <w:t>меститель д</w:t>
            </w:r>
            <w:r w:rsidRPr="008C141F">
              <w:rPr>
                <w:sz w:val="28"/>
                <w:szCs w:val="28"/>
              </w:rPr>
              <w:t>и</w:t>
            </w:r>
            <w:r w:rsidRPr="008C141F">
              <w:rPr>
                <w:sz w:val="28"/>
                <w:szCs w:val="28"/>
              </w:rPr>
              <w:t>ректора,</w:t>
            </w:r>
          </w:p>
          <w:p w:rsidR="00EA71E2" w:rsidRPr="008C141F" w:rsidRDefault="00EA71E2" w:rsidP="00413A1A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Заведующие отделениями</w:t>
            </w:r>
          </w:p>
        </w:tc>
      </w:tr>
      <w:tr w:rsidR="00EA71E2" w:rsidTr="00666940">
        <w:trPr>
          <w:trHeight w:val="465"/>
        </w:trPr>
        <w:tc>
          <w:tcPr>
            <w:tcW w:w="758" w:type="dxa"/>
          </w:tcPr>
          <w:p w:rsidR="00EA71E2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542" w:type="dxa"/>
          </w:tcPr>
          <w:p w:rsidR="00EA71E2" w:rsidRPr="00545CFE" w:rsidRDefault="00EA71E2" w:rsidP="00672F4C">
            <w:pPr>
              <w:jc w:val="both"/>
              <w:rPr>
                <w:sz w:val="28"/>
                <w:szCs w:val="28"/>
                <w:highlight w:val="yellow"/>
              </w:rPr>
            </w:pPr>
            <w:r w:rsidRPr="00B63192">
              <w:rPr>
                <w:sz w:val="28"/>
                <w:szCs w:val="28"/>
              </w:rPr>
              <w:t>Составление перспективного плана пов</w:t>
            </w:r>
            <w:r w:rsidRPr="00B63192">
              <w:rPr>
                <w:sz w:val="28"/>
                <w:szCs w:val="28"/>
              </w:rPr>
              <w:t>ы</w:t>
            </w:r>
            <w:r w:rsidRPr="00B63192">
              <w:rPr>
                <w:sz w:val="28"/>
                <w:szCs w:val="28"/>
              </w:rPr>
              <w:t xml:space="preserve">шения квалификации сотрудников </w:t>
            </w:r>
          </w:p>
        </w:tc>
        <w:tc>
          <w:tcPr>
            <w:tcW w:w="1985" w:type="dxa"/>
          </w:tcPr>
          <w:p w:rsidR="00EA71E2" w:rsidRPr="00B63192" w:rsidRDefault="00EA71E2" w:rsidP="00672F4C">
            <w:pPr>
              <w:jc w:val="center"/>
              <w:rPr>
                <w:sz w:val="28"/>
                <w:szCs w:val="28"/>
              </w:rPr>
            </w:pPr>
            <w:r w:rsidRPr="00B63192">
              <w:rPr>
                <w:sz w:val="28"/>
                <w:szCs w:val="28"/>
              </w:rPr>
              <w:t xml:space="preserve">январь </w:t>
            </w:r>
          </w:p>
          <w:p w:rsidR="00EA71E2" w:rsidRPr="00545CFE" w:rsidRDefault="00EA71E2" w:rsidP="00672F4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8" w:type="dxa"/>
          </w:tcPr>
          <w:p w:rsidR="00EA71E2" w:rsidRDefault="00EA71E2" w:rsidP="00413A1A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Директор</w:t>
            </w:r>
          </w:p>
          <w:p w:rsidR="00EA71E2" w:rsidRPr="008C141F" w:rsidRDefault="00EA71E2" w:rsidP="00413A1A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специалист по кадрам</w:t>
            </w:r>
          </w:p>
        </w:tc>
      </w:tr>
      <w:tr w:rsidR="00EA71E2" w:rsidTr="00666940">
        <w:trPr>
          <w:trHeight w:val="465"/>
        </w:trPr>
        <w:tc>
          <w:tcPr>
            <w:tcW w:w="758" w:type="dxa"/>
          </w:tcPr>
          <w:p w:rsidR="00EA71E2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695" w:type="dxa"/>
            <w:gridSpan w:val="3"/>
          </w:tcPr>
          <w:p w:rsidR="00EA71E2" w:rsidRPr="008C141F" w:rsidRDefault="00EA71E2" w:rsidP="00672F4C">
            <w:pPr>
              <w:rPr>
                <w:sz w:val="28"/>
                <w:szCs w:val="28"/>
              </w:rPr>
            </w:pPr>
            <w:r w:rsidRPr="008C141F">
              <w:rPr>
                <w:b/>
                <w:sz w:val="28"/>
                <w:szCs w:val="28"/>
              </w:rPr>
              <w:t>Мероприятия, направленные на повышение удовлетворённости клиентов качеством оказанных социальных услуг</w:t>
            </w:r>
          </w:p>
        </w:tc>
      </w:tr>
      <w:tr w:rsidR="00EA71E2" w:rsidTr="00666940">
        <w:trPr>
          <w:trHeight w:val="465"/>
        </w:trPr>
        <w:tc>
          <w:tcPr>
            <w:tcW w:w="758" w:type="dxa"/>
          </w:tcPr>
          <w:p w:rsidR="00EA71E2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542" w:type="dxa"/>
          </w:tcPr>
          <w:p w:rsidR="00EA71E2" w:rsidRPr="008C141F" w:rsidRDefault="00EA71E2" w:rsidP="00672F4C">
            <w:pPr>
              <w:jc w:val="both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Совершенствование методической работы  учреждения, изучение и обобщение перед</w:t>
            </w:r>
            <w:r w:rsidRPr="008C141F">
              <w:rPr>
                <w:sz w:val="28"/>
                <w:szCs w:val="28"/>
              </w:rPr>
              <w:t>о</w:t>
            </w:r>
            <w:r w:rsidRPr="008C141F">
              <w:rPr>
                <w:sz w:val="28"/>
                <w:szCs w:val="28"/>
              </w:rPr>
              <w:t>вого опыта работы, внедрение новых форм и технологий</w:t>
            </w:r>
            <w:r>
              <w:rPr>
                <w:sz w:val="28"/>
                <w:szCs w:val="28"/>
              </w:rPr>
              <w:t xml:space="preserve"> работы</w:t>
            </w:r>
            <w:r w:rsidRPr="008C141F">
              <w:rPr>
                <w:sz w:val="28"/>
                <w:szCs w:val="28"/>
              </w:rPr>
              <w:t xml:space="preserve"> (увеличение кружков и клубов развитие виртуального туризма).</w:t>
            </w:r>
          </w:p>
        </w:tc>
        <w:tc>
          <w:tcPr>
            <w:tcW w:w="1985" w:type="dxa"/>
          </w:tcPr>
          <w:p w:rsidR="00EA71E2" w:rsidRDefault="00EA71E2" w:rsidP="00DA3AB6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</w:p>
          <w:p w:rsidR="00EA71E2" w:rsidRPr="008C141F" w:rsidRDefault="00EA71E2" w:rsidP="00DA3AB6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года</w:t>
            </w:r>
          </w:p>
        </w:tc>
        <w:tc>
          <w:tcPr>
            <w:tcW w:w="2168" w:type="dxa"/>
          </w:tcPr>
          <w:p w:rsidR="00EA71E2" w:rsidRPr="008C141F" w:rsidRDefault="00EA71E2" w:rsidP="00672F4C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 xml:space="preserve">Директор, </w:t>
            </w:r>
          </w:p>
          <w:p w:rsidR="00EA71E2" w:rsidRPr="008C141F" w:rsidRDefault="00EA71E2" w:rsidP="00672F4C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Заведующие отделениями,</w:t>
            </w:r>
          </w:p>
          <w:p w:rsidR="00EA71E2" w:rsidRPr="008C141F" w:rsidRDefault="00EA71E2" w:rsidP="00672F4C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Специалисты,</w:t>
            </w:r>
          </w:p>
          <w:p w:rsidR="00EA71E2" w:rsidRPr="008C141F" w:rsidRDefault="00EA71E2" w:rsidP="00672F4C">
            <w:pPr>
              <w:rPr>
                <w:sz w:val="28"/>
                <w:szCs w:val="28"/>
              </w:rPr>
            </w:pPr>
          </w:p>
        </w:tc>
      </w:tr>
      <w:tr w:rsidR="00EA71E2" w:rsidTr="00666940">
        <w:trPr>
          <w:trHeight w:val="465"/>
        </w:trPr>
        <w:tc>
          <w:tcPr>
            <w:tcW w:w="758" w:type="dxa"/>
          </w:tcPr>
          <w:p w:rsidR="00EA71E2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542" w:type="dxa"/>
          </w:tcPr>
          <w:p w:rsidR="00EA71E2" w:rsidRPr="008C141F" w:rsidRDefault="00EA71E2" w:rsidP="00672F4C">
            <w:pPr>
              <w:jc w:val="both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Расширение взаимодействия с обществе</w:t>
            </w:r>
            <w:r w:rsidRPr="008C141F">
              <w:rPr>
                <w:sz w:val="28"/>
                <w:szCs w:val="28"/>
              </w:rPr>
              <w:t>н</w:t>
            </w:r>
            <w:r w:rsidRPr="008C141F">
              <w:rPr>
                <w:sz w:val="28"/>
                <w:szCs w:val="28"/>
              </w:rPr>
              <w:t>ными организациями, учреждениями кул</w:t>
            </w:r>
            <w:r w:rsidRPr="008C141F">
              <w:rPr>
                <w:sz w:val="28"/>
                <w:szCs w:val="28"/>
              </w:rPr>
              <w:t>ь</w:t>
            </w:r>
            <w:r w:rsidRPr="008C141F">
              <w:rPr>
                <w:sz w:val="28"/>
                <w:szCs w:val="28"/>
              </w:rPr>
              <w:t>туры, спорта, образования и т.д. в рамках социального партнерства (проведение с</w:t>
            </w:r>
            <w:r w:rsidRPr="008C141F">
              <w:rPr>
                <w:sz w:val="28"/>
                <w:szCs w:val="28"/>
              </w:rPr>
              <w:t>о</w:t>
            </w:r>
            <w:r w:rsidRPr="008C141F">
              <w:rPr>
                <w:sz w:val="28"/>
                <w:szCs w:val="28"/>
              </w:rPr>
              <w:t>вместных спортивных, социокультурных мероприятий, обмен информацией, пров</w:t>
            </w:r>
            <w:r w:rsidRPr="008C141F">
              <w:rPr>
                <w:sz w:val="28"/>
                <w:szCs w:val="28"/>
              </w:rPr>
              <w:t>е</w:t>
            </w:r>
            <w:r w:rsidRPr="008C141F">
              <w:rPr>
                <w:sz w:val="28"/>
                <w:szCs w:val="28"/>
              </w:rPr>
              <w:t xml:space="preserve">дение лекций на разные тематики) </w:t>
            </w:r>
          </w:p>
        </w:tc>
        <w:tc>
          <w:tcPr>
            <w:tcW w:w="1985" w:type="dxa"/>
          </w:tcPr>
          <w:p w:rsidR="00EA71E2" w:rsidRDefault="00EA71E2" w:rsidP="00DA3AB6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</w:p>
          <w:p w:rsidR="00EA71E2" w:rsidRPr="008C141F" w:rsidRDefault="00EA71E2" w:rsidP="00DA3AB6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года</w:t>
            </w:r>
          </w:p>
        </w:tc>
        <w:tc>
          <w:tcPr>
            <w:tcW w:w="2168" w:type="dxa"/>
          </w:tcPr>
          <w:p w:rsidR="00EA71E2" w:rsidRPr="008C141F" w:rsidRDefault="00EA71E2" w:rsidP="00672F4C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 xml:space="preserve">Директор, </w:t>
            </w:r>
          </w:p>
          <w:p w:rsidR="00EA71E2" w:rsidRPr="008C141F" w:rsidRDefault="00EA71E2" w:rsidP="00672F4C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Заведующие отделениями,</w:t>
            </w:r>
          </w:p>
          <w:p w:rsidR="00EA71E2" w:rsidRPr="008C141F" w:rsidRDefault="00EA71E2" w:rsidP="00672F4C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Специалисты,</w:t>
            </w:r>
          </w:p>
          <w:p w:rsidR="00EA71E2" w:rsidRPr="008C141F" w:rsidRDefault="00EA71E2" w:rsidP="00672F4C">
            <w:pPr>
              <w:rPr>
                <w:sz w:val="28"/>
                <w:szCs w:val="28"/>
              </w:rPr>
            </w:pPr>
          </w:p>
        </w:tc>
      </w:tr>
      <w:tr w:rsidR="00EA71E2" w:rsidTr="00666940">
        <w:trPr>
          <w:trHeight w:val="465"/>
        </w:trPr>
        <w:tc>
          <w:tcPr>
            <w:tcW w:w="758" w:type="dxa"/>
          </w:tcPr>
          <w:p w:rsidR="00EA71E2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542" w:type="dxa"/>
          </w:tcPr>
          <w:p w:rsidR="00EA71E2" w:rsidRPr="008C141F" w:rsidRDefault="00EA71E2" w:rsidP="00672F4C">
            <w:pPr>
              <w:jc w:val="both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Проведение собраний с персоналом и обе</w:t>
            </w:r>
            <w:r w:rsidRPr="008C141F">
              <w:rPr>
                <w:sz w:val="28"/>
                <w:szCs w:val="28"/>
              </w:rPr>
              <w:t>с</w:t>
            </w:r>
            <w:r w:rsidRPr="008C141F">
              <w:rPr>
                <w:sz w:val="28"/>
                <w:szCs w:val="28"/>
              </w:rPr>
              <w:t>печиваемыми на актуальные темы</w:t>
            </w:r>
          </w:p>
        </w:tc>
        <w:tc>
          <w:tcPr>
            <w:tcW w:w="1985" w:type="dxa"/>
          </w:tcPr>
          <w:p w:rsidR="00EA71E2" w:rsidRPr="008C141F" w:rsidRDefault="00EA71E2" w:rsidP="00DA3AB6">
            <w:pPr>
              <w:jc w:val="center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1 ра</w:t>
            </w:r>
            <w:r>
              <w:rPr>
                <w:sz w:val="28"/>
                <w:szCs w:val="28"/>
              </w:rPr>
              <w:t>з</w:t>
            </w:r>
            <w:r w:rsidRPr="008C141F">
              <w:rPr>
                <w:sz w:val="28"/>
                <w:szCs w:val="28"/>
              </w:rPr>
              <w:t xml:space="preserve"> в месяц и при необх</w:t>
            </w:r>
            <w:r w:rsidRPr="008C141F">
              <w:rPr>
                <w:sz w:val="28"/>
                <w:szCs w:val="28"/>
              </w:rPr>
              <w:t>о</w:t>
            </w:r>
            <w:r w:rsidRPr="008C141F">
              <w:rPr>
                <w:sz w:val="28"/>
                <w:szCs w:val="28"/>
              </w:rPr>
              <w:t>димости</w:t>
            </w:r>
          </w:p>
        </w:tc>
        <w:tc>
          <w:tcPr>
            <w:tcW w:w="2168" w:type="dxa"/>
          </w:tcPr>
          <w:p w:rsidR="00EA71E2" w:rsidRPr="008C141F" w:rsidRDefault="00EA71E2" w:rsidP="00672F4C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Директор, З</w:t>
            </w:r>
            <w:r w:rsidRPr="008C141F">
              <w:rPr>
                <w:sz w:val="28"/>
                <w:szCs w:val="28"/>
              </w:rPr>
              <w:t>а</w:t>
            </w:r>
            <w:r w:rsidRPr="008C141F">
              <w:rPr>
                <w:sz w:val="28"/>
                <w:szCs w:val="28"/>
              </w:rPr>
              <w:t>меститель д</w:t>
            </w:r>
            <w:r w:rsidRPr="008C141F">
              <w:rPr>
                <w:sz w:val="28"/>
                <w:szCs w:val="28"/>
              </w:rPr>
              <w:t>и</w:t>
            </w:r>
            <w:r w:rsidRPr="008C141F">
              <w:rPr>
                <w:sz w:val="28"/>
                <w:szCs w:val="28"/>
              </w:rPr>
              <w:t>ректора</w:t>
            </w:r>
          </w:p>
        </w:tc>
      </w:tr>
      <w:tr w:rsidR="00EA71E2" w:rsidTr="00666940">
        <w:trPr>
          <w:trHeight w:val="465"/>
        </w:trPr>
        <w:tc>
          <w:tcPr>
            <w:tcW w:w="758" w:type="dxa"/>
          </w:tcPr>
          <w:p w:rsidR="00EA71E2" w:rsidRDefault="00EA71E2" w:rsidP="008C141F">
            <w:pPr>
              <w:tabs>
                <w:tab w:val="left" w:pos="792"/>
              </w:tabs>
              <w:ind w:left="83"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542" w:type="dxa"/>
          </w:tcPr>
          <w:p w:rsidR="00EA71E2" w:rsidRPr="008C141F" w:rsidRDefault="00EA71E2" w:rsidP="00672F4C">
            <w:pPr>
              <w:jc w:val="both"/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Разработка и реализация концепции разв</w:t>
            </w:r>
            <w:r w:rsidRPr="008C141F">
              <w:rPr>
                <w:sz w:val="28"/>
                <w:szCs w:val="28"/>
              </w:rPr>
              <w:t>и</w:t>
            </w:r>
            <w:r w:rsidRPr="008C141F">
              <w:rPr>
                <w:sz w:val="28"/>
                <w:szCs w:val="28"/>
              </w:rPr>
              <w:t>тия, стратегии и тактики учреждения с уч</w:t>
            </w:r>
            <w:r w:rsidRPr="008C141F">
              <w:rPr>
                <w:sz w:val="28"/>
                <w:szCs w:val="28"/>
              </w:rPr>
              <w:t>е</w:t>
            </w:r>
            <w:r w:rsidRPr="008C141F">
              <w:rPr>
                <w:sz w:val="28"/>
                <w:szCs w:val="28"/>
              </w:rPr>
              <w:t>том выбора методов форм и технологий, наиболее эффективно способствующих до</w:t>
            </w:r>
            <w:r w:rsidRPr="008C141F">
              <w:rPr>
                <w:sz w:val="28"/>
                <w:szCs w:val="28"/>
              </w:rPr>
              <w:t>с</w:t>
            </w:r>
            <w:r w:rsidRPr="008C141F">
              <w:rPr>
                <w:sz w:val="28"/>
                <w:szCs w:val="28"/>
              </w:rPr>
              <w:t>тижению наилучших результатов по кач</w:t>
            </w:r>
            <w:r w:rsidRPr="008C141F">
              <w:rPr>
                <w:sz w:val="28"/>
                <w:szCs w:val="28"/>
              </w:rPr>
              <w:t>е</w:t>
            </w:r>
            <w:r w:rsidRPr="008C141F">
              <w:rPr>
                <w:sz w:val="28"/>
                <w:szCs w:val="28"/>
              </w:rPr>
              <w:t>ственному предоставлению социальных у</w:t>
            </w:r>
            <w:r w:rsidRPr="008C141F">
              <w:rPr>
                <w:sz w:val="28"/>
                <w:szCs w:val="28"/>
              </w:rPr>
              <w:t>с</w:t>
            </w:r>
            <w:r w:rsidRPr="008C141F">
              <w:rPr>
                <w:sz w:val="28"/>
                <w:szCs w:val="28"/>
              </w:rPr>
              <w:t xml:space="preserve">луг </w:t>
            </w:r>
          </w:p>
        </w:tc>
        <w:tc>
          <w:tcPr>
            <w:tcW w:w="1985" w:type="dxa"/>
          </w:tcPr>
          <w:p w:rsidR="00EA71E2" w:rsidRPr="008C141F" w:rsidRDefault="00EA71E2" w:rsidP="00DA3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2 квартал</w:t>
            </w:r>
          </w:p>
        </w:tc>
        <w:tc>
          <w:tcPr>
            <w:tcW w:w="2168" w:type="dxa"/>
          </w:tcPr>
          <w:p w:rsidR="00EA71E2" w:rsidRPr="008C141F" w:rsidRDefault="00EA71E2" w:rsidP="00672F4C">
            <w:pPr>
              <w:rPr>
                <w:sz w:val="28"/>
                <w:szCs w:val="28"/>
              </w:rPr>
            </w:pPr>
            <w:r w:rsidRPr="008C141F">
              <w:rPr>
                <w:sz w:val="28"/>
                <w:szCs w:val="28"/>
              </w:rPr>
              <w:t>Директор, З</w:t>
            </w:r>
            <w:r w:rsidRPr="008C141F">
              <w:rPr>
                <w:sz w:val="28"/>
                <w:szCs w:val="28"/>
              </w:rPr>
              <w:t>а</w:t>
            </w:r>
            <w:r w:rsidRPr="008C141F">
              <w:rPr>
                <w:sz w:val="28"/>
                <w:szCs w:val="28"/>
              </w:rPr>
              <w:t>меститель д</w:t>
            </w:r>
            <w:r w:rsidRPr="008C141F">
              <w:rPr>
                <w:sz w:val="28"/>
                <w:szCs w:val="28"/>
              </w:rPr>
              <w:t>и</w:t>
            </w:r>
            <w:r w:rsidRPr="008C141F">
              <w:rPr>
                <w:sz w:val="28"/>
                <w:szCs w:val="28"/>
              </w:rPr>
              <w:t>ректора</w:t>
            </w:r>
          </w:p>
        </w:tc>
      </w:tr>
    </w:tbl>
    <w:p w:rsidR="00EA71E2" w:rsidRDefault="00EA71E2" w:rsidP="008D14D9">
      <w:pPr>
        <w:rPr>
          <w:sz w:val="28"/>
          <w:szCs w:val="28"/>
        </w:rPr>
      </w:pPr>
    </w:p>
    <w:p w:rsidR="00EA71E2" w:rsidRDefault="00EA71E2" w:rsidP="008D14D9">
      <w:pPr>
        <w:rPr>
          <w:sz w:val="28"/>
          <w:szCs w:val="28"/>
        </w:rPr>
      </w:pPr>
      <w:bookmarkStart w:id="0" w:name="_GoBack"/>
      <w:bookmarkEnd w:id="0"/>
    </w:p>
    <w:p w:rsidR="00EA71E2" w:rsidRDefault="00EA71E2" w:rsidP="008D14D9">
      <w:pPr>
        <w:rPr>
          <w:sz w:val="28"/>
          <w:szCs w:val="28"/>
        </w:rPr>
      </w:pPr>
    </w:p>
    <w:p w:rsidR="00EA71E2" w:rsidRPr="00681B6D" w:rsidRDefault="00EA71E2">
      <w:pPr>
        <w:rPr>
          <w:sz w:val="20"/>
          <w:szCs w:val="20"/>
        </w:rPr>
      </w:pPr>
    </w:p>
    <w:sectPr w:rsidR="00EA71E2" w:rsidRPr="00681B6D" w:rsidSect="00E9605A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7483D"/>
    <w:multiLevelType w:val="hybridMultilevel"/>
    <w:tmpl w:val="0944E844"/>
    <w:lvl w:ilvl="0" w:tplc="6C348C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4D9"/>
    <w:rsid w:val="00060E5C"/>
    <w:rsid w:val="000C4658"/>
    <w:rsid w:val="00100756"/>
    <w:rsid w:val="001315D6"/>
    <w:rsid w:val="003578D3"/>
    <w:rsid w:val="00413A1A"/>
    <w:rsid w:val="00446D51"/>
    <w:rsid w:val="004608D4"/>
    <w:rsid w:val="00503991"/>
    <w:rsid w:val="00545CFE"/>
    <w:rsid w:val="005F1B9A"/>
    <w:rsid w:val="00666940"/>
    <w:rsid w:val="00672F4C"/>
    <w:rsid w:val="00681B6D"/>
    <w:rsid w:val="006B3184"/>
    <w:rsid w:val="007962BB"/>
    <w:rsid w:val="007A3F15"/>
    <w:rsid w:val="008421A5"/>
    <w:rsid w:val="00882F0F"/>
    <w:rsid w:val="00887BC9"/>
    <w:rsid w:val="00887E6F"/>
    <w:rsid w:val="008C141F"/>
    <w:rsid w:val="008D14D9"/>
    <w:rsid w:val="0095725B"/>
    <w:rsid w:val="00A54FFE"/>
    <w:rsid w:val="00A61D52"/>
    <w:rsid w:val="00A96DF9"/>
    <w:rsid w:val="00AA0592"/>
    <w:rsid w:val="00AF0244"/>
    <w:rsid w:val="00B302B0"/>
    <w:rsid w:val="00B63192"/>
    <w:rsid w:val="00D45331"/>
    <w:rsid w:val="00D50AC8"/>
    <w:rsid w:val="00DA3AB6"/>
    <w:rsid w:val="00DF17B1"/>
    <w:rsid w:val="00E9605A"/>
    <w:rsid w:val="00EA71E2"/>
    <w:rsid w:val="00F04D76"/>
    <w:rsid w:val="00F217B0"/>
    <w:rsid w:val="00F4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14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AA0592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717</Words>
  <Characters>4089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PNI</dc:creator>
  <cp:keywords/>
  <dc:description/>
  <cp:lastModifiedBy>schns</cp:lastModifiedBy>
  <cp:revision>4</cp:revision>
  <cp:lastPrinted>2016-12-19T07:21:00Z</cp:lastPrinted>
  <dcterms:created xsi:type="dcterms:W3CDTF">2017-01-12T11:16:00Z</dcterms:created>
  <dcterms:modified xsi:type="dcterms:W3CDTF">2017-01-12T11:21:00Z</dcterms:modified>
</cp:coreProperties>
</file>